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D5" w:rsidRPr="00753D97" w:rsidRDefault="00E041D5" w:rsidP="00BD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D97">
        <w:rPr>
          <w:rFonts w:ascii="Times New Roman" w:hAnsi="Times New Roman"/>
          <w:b/>
          <w:sz w:val="24"/>
          <w:szCs w:val="24"/>
        </w:rPr>
        <w:t>Паломническая программа по островам Греции</w:t>
      </w:r>
    </w:p>
    <w:p w:rsidR="00E041D5" w:rsidRPr="00753D97" w:rsidRDefault="00E041D5" w:rsidP="00BD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D97">
        <w:rPr>
          <w:rFonts w:ascii="Times New Roman" w:hAnsi="Times New Roman"/>
          <w:b/>
          <w:sz w:val="24"/>
          <w:szCs w:val="24"/>
        </w:rPr>
        <w:t>15-25 сентября</w:t>
      </w:r>
    </w:p>
    <w:p w:rsidR="00E041D5" w:rsidRPr="00753D97" w:rsidRDefault="00E041D5" w:rsidP="00BD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CellMar>
          <w:left w:w="0" w:type="dxa"/>
          <w:right w:w="0" w:type="dxa"/>
        </w:tblCellMar>
        <w:tblLook w:val="00A0"/>
      </w:tblPr>
      <w:tblGrid>
        <w:gridCol w:w="1908"/>
        <w:gridCol w:w="7380"/>
      </w:tblGrid>
      <w:tr w:rsidR="00E041D5" w:rsidRPr="00753D97" w:rsidTr="00753D97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9D56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 сентября 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9435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 xml:space="preserve">Прибытие в аэропорт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г. Афин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. Переезд в центр города.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Христианские Афины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. Посещение </w:t>
            </w:r>
            <w:r w:rsidRPr="00753D97">
              <w:rPr>
                <w:rFonts w:ascii="Times New Roman" w:hAnsi="Times New Roman"/>
                <w:b/>
                <w:sz w:val="24"/>
                <w:szCs w:val="24"/>
              </w:rPr>
              <w:t>храма Панагия Сумела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>. Размещение в гостинице. Ночь в отеле</w:t>
            </w:r>
          </w:p>
        </w:tc>
      </w:tr>
      <w:tr w:rsidR="00E041D5" w:rsidRPr="00753D97" w:rsidTr="00753D9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9D56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sz w:val="24"/>
                <w:szCs w:val="24"/>
              </w:rPr>
              <w:t>16 сентября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3A57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 xml:space="preserve">Завтрак. Рано утром отъезд в порт Пирей. Отправление на пароме на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о. Эгина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. Посещение Свято-Троицкого монастыря, к св. мощам свт. Нектария Эгинского. Посещение монастыря св. Екатерины, где находятся мощи святой. Возвращение в Пирей. Посадка на паром до острова Лесбос (Митилини). Отплытие в 19:00. Размещение в 4-х местных внутренних кабинах.    </w:t>
            </w:r>
          </w:p>
        </w:tc>
      </w:tr>
      <w:tr w:rsidR="00E041D5" w:rsidRPr="00753D97" w:rsidTr="00753D9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3A57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 сентября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3A57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 xml:space="preserve">Завтрак самостоятельно. Прибытие на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о. Лесбос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 в 7 утра. Начало паломничества по острову. Посещение монастыря св. Рафаила в Терми. Поклонение святым мученикам Рафаилу, Николаю и Ирине. Затем переезд в монастырь свт. Архангела Михаила, где находится чудодейственная икона святого. Возвращение в столицу острова. Размещение в гостинице. Посещение Митрополичьего собора, где находятся мощи свт. Федора Византийского. </w:t>
            </w:r>
          </w:p>
        </w:tc>
      </w:tr>
      <w:tr w:rsidR="00E041D5" w:rsidRPr="00753D97" w:rsidTr="00753D9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9D56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 сентября</w:t>
            </w:r>
            <w:r w:rsidRPr="007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3A57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 xml:space="preserve">Завтрак. Переезд в местечко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Айасос,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 посещение храма Успения Богородицы, поклонение иконе Божьей Матери, написанной евангелистом Лукой. Посещение церковного музея. Возвращение в столицу. Посещение собора Благовещенья. Отъезд в порт. Отплытие на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о. Хиос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 в 18:00. Прибытие на Хиос в 21:00. Размещение в гостинице.   </w:t>
            </w:r>
          </w:p>
        </w:tc>
      </w:tr>
      <w:tr w:rsidR="00E041D5" w:rsidRPr="00753D97" w:rsidTr="00753D9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9D56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 сентября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4813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 xml:space="preserve">Завтрак. Посещение церкви свт. Макария Коринфского в местечке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Врондалес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>, а также посещение пещерного скита в местечке Реста, где находятся частицы мощей свт. Макария Коринфского. Также посещение храма свт. Георгия, где находятся мощи ученика свт. Макария – Никифора Хиосского. Переезд в местечко Волиссос, где находится храм, посвященный святой Маркелле. Поклонение мощам святой, которые находятся под камнем, откуда бьет источник. Возвращение в столицу. Размещение в гостинице.  </w:t>
            </w:r>
          </w:p>
        </w:tc>
      </w:tr>
      <w:tr w:rsidR="00E041D5" w:rsidRPr="00753D97" w:rsidTr="00753D9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3A57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 сентября</w:t>
            </w:r>
            <w:r w:rsidRPr="007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3A57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 xml:space="preserve">Завтрак. Переезд в монастырь свт. Матроны, поклонение мощам святой. Затем посещение монастыря «Неа Мони» - уникальный монастырь, построенный в Византийском стиле с сохранившимися мозаичными иконами. Возвращение в столицу острова. Посещение монастыря Богоматери «Помощницы», который был основан преподобным Анфимом, мощи которого находятся в этом монастыре. Посадка на паром, отправляющийся в Пирей. Отправление в 00:40. Размещение в 4-х местных внутренних кабинах. </w:t>
            </w:r>
          </w:p>
        </w:tc>
      </w:tr>
      <w:tr w:rsidR="00E041D5" w:rsidRPr="00753D97" w:rsidTr="00753D9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3A57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 сентября</w:t>
            </w:r>
            <w:r w:rsidRPr="007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 xml:space="preserve">Прибытие в Пирей в 06:45 утра. Завтрак самостоятельно. Переезд на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о. Эвия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 к св. мощам прав. Иоанна Русского Исповедника. Посещение монастыря прп. Давида, к мощам прп. Давида Эвбейского. Возвращение в </w:t>
            </w:r>
            <w:r w:rsidRPr="00753D97">
              <w:rPr>
                <w:rFonts w:ascii="Times New Roman" w:hAnsi="Times New Roman"/>
                <w:b/>
                <w:bCs/>
                <w:sz w:val="24"/>
                <w:szCs w:val="24"/>
              </w:rPr>
              <w:t>Афины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. Размещение в гостинице. </w:t>
            </w:r>
          </w:p>
        </w:tc>
      </w:tr>
      <w:tr w:rsidR="00E041D5" w:rsidRPr="00753D97" w:rsidTr="00753D97"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9D56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4C15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 xml:space="preserve">Завтрак. Рано утром в 06:00 - отъезд в порт Рафина и отплытие в 07:30 на </w:t>
            </w:r>
            <w:r w:rsidRPr="00753D97">
              <w:rPr>
                <w:rFonts w:ascii="Times New Roman" w:hAnsi="Times New Roman"/>
                <w:b/>
                <w:sz w:val="24"/>
                <w:szCs w:val="24"/>
              </w:rPr>
              <w:t>о. Андрос</w:t>
            </w:r>
            <w:r w:rsidRPr="00753D97">
              <w:rPr>
                <w:rFonts w:ascii="Times New Roman" w:hAnsi="Times New Roman"/>
                <w:sz w:val="24"/>
                <w:szCs w:val="24"/>
              </w:rPr>
              <w:t xml:space="preserve">, прибытие в 09:25. Посещение монастыря св. Николая, к чудотворной мироточивой иконе Пресв. Богородице и посещение монастыря мч. Марины, к чудотворной иконе мч. Марины. Трансфер и размещение в гостинице. Ночь на Андросе </w:t>
            </w:r>
          </w:p>
        </w:tc>
      </w:tr>
      <w:tr w:rsidR="00E041D5" w:rsidRPr="00753D97" w:rsidTr="00753D97">
        <w:trPr>
          <w:trHeight w:val="120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3A57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  сентября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54708D">
            <w:pPr>
              <w:pStyle w:val="msonormal6"/>
              <w:ind w:right="-1"/>
              <w:jc w:val="both"/>
            </w:pPr>
            <w:r w:rsidRPr="00753D97">
              <w:t xml:space="preserve">Завтрак. Утром отъезд и отплытие на о. Тинос в 09:40. Прибытие на Тинос в 11:15. Посещение чудотворной иконы Благовещения Пресв. Богородицы. </w:t>
            </w:r>
          </w:p>
        </w:tc>
      </w:tr>
      <w:tr w:rsidR="00E041D5" w:rsidRPr="00753D97" w:rsidTr="00753D97">
        <w:trPr>
          <w:trHeight w:val="210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9D56F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 сентября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753D97">
            <w:pPr>
              <w:pStyle w:val="msonormal6"/>
              <w:ind w:right="-1"/>
              <w:jc w:val="both"/>
            </w:pPr>
            <w:r w:rsidRPr="00753D97">
              <w:rPr>
                <w:rStyle w:val="spelle3"/>
              </w:rPr>
              <w:t>о</w:t>
            </w:r>
            <w:r w:rsidRPr="00753D97">
              <w:rPr>
                <w:rStyle w:val="grame4"/>
              </w:rPr>
              <w:t>.А</w:t>
            </w:r>
            <w:r w:rsidRPr="00753D97">
              <w:rPr>
                <w:rStyle w:val="spelle3"/>
              </w:rPr>
              <w:t>ндрос</w:t>
            </w:r>
            <w:r w:rsidRPr="00753D97">
              <w:t xml:space="preserve">. В 10.15 отправление парома в порт </w:t>
            </w:r>
            <w:r w:rsidRPr="00753D97">
              <w:rPr>
                <w:rStyle w:val="spelle3"/>
              </w:rPr>
              <w:t>Рафина</w:t>
            </w:r>
            <w:r w:rsidRPr="00753D97">
              <w:t xml:space="preserve">. Переезд в </w:t>
            </w:r>
            <w:r w:rsidRPr="00753D97">
              <w:rPr>
                <w:rStyle w:val="spelle3"/>
              </w:rPr>
              <w:t>г</w:t>
            </w:r>
            <w:r w:rsidRPr="00753D97">
              <w:rPr>
                <w:rStyle w:val="grame4"/>
              </w:rPr>
              <w:t>.Н</w:t>
            </w:r>
            <w:r w:rsidRPr="00753D97">
              <w:rPr>
                <w:rStyle w:val="spelle3"/>
              </w:rPr>
              <w:t>еа-Макри</w:t>
            </w:r>
            <w:r w:rsidRPr="00753D97">
              <w:t xml:space="preserve">. Посещение </w:t>
            </w:r>
            <w:r w:rsidRPr="00753D97">
              <w:rPr>
                <w:b/>
              </w:rPr>
              <w:t xml:space="preserve">монастыря </w:t>
            </w:r>
            <w:r w:rsidRPr="00753D97">
              <w:rPr>
                <w:rStyle w:val="spelle3"/>
                <w:b/>
              </w:rPr>
              <w:t>св</w:t>
            </w:r>
            <w:r w:rsidRPr="00753D97">
              <w:rPr>
                <w:rStyle w:val="grame4"/>
                <w:b/>
              </w:rPr>
              <w:t>. п</w:t>
            </w:r>
            <w:r w:rsidRPr="00753D97">
              <w:rPr>
                <w:rStyle w:val="spelle3"/>
                <w:b/>
              </w:rPr>
              <w:t>рпмуч</w:t>
            </w:r>
            <w:r w:rsidRPr="00753D97">
              <w:rPr>
                <w:b/>
              </w:rPr>
              <w:t>. Ефрема</w:t>
            </w:r>
            <w:r w:rsidRPr="00753D97">
              <w:t>. Размещение и ночь в отеле в Афинах</w:t>
            </w:r>
          </w:p>
        </w:tc>
      </w:tr>
      <w:tr w:rsidR="00E041D5" w:rsidRPr="00753D97" w:rsidTr="00753D97">
        <w:trPr>
          <w:trHeight w:val="210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Pr="00753D97" w:rsidRDefault="00E041D5" w:rsidP="00D45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53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 сентября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D5" w:rsidRDefault="00E041D5" w:rsidP="003D4C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97">
              <w:rPr>
                <w:rFonts w:ascii="Times New Roman" w:hAnsi="Times New Roman"/>
                <w:sz w:val="24"/>
                <w:szCs w:val="24"/>
              </w:rPr>
              <w:t>Завтрак. Трансфер в аэропорт</w:t>
            </w:r>
          </w:p>
          <w:p w:rsidR="00E041D5" w:rsidRPr="00753D97" w:rsidRDefault="00E041D5" w:rsidP="003D4C39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041D5" w:rsidRDefault="00E041D5" w:rsidP="00753D97"/>
    <w:p w:rsidR="00E041D5" w:rsidRPr="00753D97" w:rsidRDefault="00E041D5" w:rsidP="00753D97">
      <w:pPr>
        <w:rPr>
          <w:rFonts w:ascii="Times New Roman" w:hAnsi="Times New Roman"/>
          <w:b/>
          <w:sz w:val="24"/>
          <w:szCs w:val="24"/>
        </w:rPr>
      </w:pPr>
      <w:r w:rsidRPr="00753D97">
        <w:rPr>
          <w:rFonts w:ascii="Times New Roman" w:hAnsi="Times New Roman"/>
          <w:b/>
          <w:sz w:val="24"/>
          <w:szCs w:val="24"/>
        </w:rPr>
        <w:t>В стоимость включено:</w:t>
      </w:r>
    </w:p>
    <w:p w:rsidR="00E041D5" w:rsidRPr="00753D97" w:rsidRDefault="00E041D5" w:rsidP="00753D97">
      <w:pPr>
        <w:rPr>
          <w:rFonts w:ascii="Times New Roman" w:hAnsi="Times New Roman"/>
          <w:sz w:val="24"/>
          <w:szCs w:val="24"/>
        </w:rPr>
      </w:pPr>
      <w:r w:rsidRPr="00753D97">
        <w:rPr>
          <w:rFonts w:ascii="Times New Roman" w:hAnsi="Times New Roman"/>
          <w:sz w:val="24"/>
          <w:szCs w:val="24"/>
        </w:rPr>
        <w:t>- авиаперелет Москва-Афины-Москва</w:t>
      </w:r>
    </w:p>
    <w:p w:rsidR="00E041D5" w:rsidRPr="00753D97" w:rsidRDefault="00E041D5" w:rsidP="00753D97">
      <w:pPr>
        <w:rPr>
          <w:rFonts w:ascii="Times New Roman" w:hAnsi="Times New Roman"/>
          <w:sz w:val="24"/>
          <w:szCs w:val="24"/>
        </w:rPr>
      </w:pPr>
      <w:r w:rsidRPr="00753D97">
        <w:rPr>
          <w:rFonts w:ascii="Times New Roman" w:hAnsi="Times New Roman"/>
          <w:sz w:val="24"/>
          <w:szCs w:val="24"/>
        </w:rPr>
        <w:t>- виза, страховка</w:t>
      </w:r>
    </w:p>
    <w:p w:rsidR="00E041D5" w:rsidRPr="00753D97" w:rsidRDefault="00E041D5" w:rsidP="00753D97">
      <w:pPr>
        <w:rPr>
          <w:rFonts w:ascii="Times New Roman" w:hAnsi="Times New Roman"/>
          <w:sz w:val="24"/>
          <w:szCs w:val="24"/>
        </w:rPr>
      </w:pPr>
      <w:r w:rsidRPr="00753D97">
        <w:rPr>
          <w:rFonts w:ascii="Times New Roman" w:hAnsi="Times New Roman"/>
          <w:sz w:val="24"/>
          <w:szCs w:val="24"/>
        </w:rPr>
        <w:t>- услуги православного гида</w:t>
      </w:r>
    </w:p>
    <w:p w:rsidR="00E041D5" w:rsidRPr="00753D97" w:rsidRDefault="00E041D5" w:rsidP="00753D97">
      <w:pPr>
        <w:rPr>
          <w:rFonts w:ascii="Times New Roman" w:hAnsi="Times New Roman"/>
          <w:sz w:val="24"/>
          <w:szCs w:val="24"/>
        </w:rPr>
      </w:pPr>
      <w:r w:rsidRPr="00753D97">
        <w:rPr>
          <w:rFonts w:ascii="Times New Roman" w:hAnsi="Times New Roman"/>
          <w:sz w:val="24"/>
          <w:szCs w:val="24"/>
        </w:rPr>
        <w:t>- транспортное обслуживание по программе</w:t>
      </w:r>
    </w:p>
    <w:p w:rsidR="00E041D5" w:rsidRPr="00753D97" w:rsidRDefault="00E041D5" w:rsidP="00753D97">
      <w:pPr>
        <w:rPr>
          <w:rFonts w:ascii="Times New Roman" w:hAnsi="Times New Roman"/>
          <w:sz w:val="24"/>
          <w:szCs w:val="24"/>
        </w:rPr>
      </w:pPr>
      <w:r w:rsidRPr="00753D97">
        <w:rPr>
          <w:rFonts w:ascii="Times New Roman" w:hAnsi="Times New Roman"/>
          <w:sz w:val="24"/>
          <w:szCs w:val="24"/>
        </w:rPr>
        <w:t>- проживание в гостиницах и питание завтраки, ужины</w:t>
      </w:r>
    </w:p>
    <w:p w:rsidR="00E041D5" w:rsidRDefault="00E041D5" w:rsidP="00753D97"/>
    <w:p w:rsidR="00E041D5" w:rsidRPr="00753D97" w:rsidRDefault="00E041D5" w:rsidP="00753D97"/>
    <w:sectPr w:rsidR="00E041D5" w:rsidRPr="00753D97" w:rsidSect="0032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FCD"/>
    <w:rsid w:val="000146E1"/>
    <w:rsid w:val="000248EA"/>
    <w:rsid w:val="00063119"/>
    <w:rsid w:val="0007635F"/>
    <w:rsid w:val="000764A7"/>
    <w:rsid w:val="000A1FDC"/>
    <w:rsid w:val="000C64BD"/>
    <w:rsid w:val="000D608E"/>
    <w:rsid w:val="000E0DF1"/>
    <w:rsid w:val="000E5EA9"/>
    <w:rsid w:val="001353E1"/>
    <w:rsid w:val="00176394"/>
    <w:rsid w:val="001B0E21"/>
    <w:rsid w:val="001C62FC"/>
    <w:rsid w:val="001F04B7"/>
    <w:rsid w:val="0020498C"/>
    <w:rsid w:val="00210866"/>
    <w:rsid w:val="00214B67"/>
    <w:rsid w:val="00244EB4"/>
    <w:rsid w:val="00245BA3"/>
    <w:rsid w:val="002B2B27"/>
    <w:rsid w:val="002C2869"/>
    <w:rsid w:val="002C6C66"/>
    <w:rsid w:val="002E024B"/>
    <w:rsid w:val="00305DD8"/>
    <w:rsid w:val="003126EE"/>
    <w:rsid w:val="003164E8"/>
    <w:rsid w:val="00320C20"/>
    <w:rsid w:val="0032136B"/>
    <w:rsid w:val="00321E02"/>
    <w:rsid w:val="00351F12"/>
    <w:rsid w:val="00352E21"/>
    <w:rsid w:val="00357616"/>
    <w:rsid w:val="00372D65"/>
    <w:rsid w:val="00375CA7"/>
    <w:rsid w:val="0039622C"/>
    <w:rsid w:val="003A5700"/>
    <w:rsid w:val="003C1176"/>
    <w:rsid w:val="003C4386"/>
    <w:rsid w:val="003D4C39"/>
    <w:rsid w:val="004151B2"/>
    <w:rsid w:val="004654E9"/>
    <w:rsid w:val="00481311"/>
    <w:rsid w:val="004A3D4F"/>
    <w:rsid w:val="004C078A"/>
    <w:rsid w:val="004C153D"/>
    <w:rsid w:val="004D5F17"/>
    <w:rsid w:val="004D601C"/>
    <w:rsid w:val="004E2F07"/>
    <w:rsid w:val="00503DB8"/>
    <w:rsid w:val="00504824"/>
    <w:rsid w:val="005333BC"/>
    <w:rsid w:val="0054708D"/>
    <w:rsid w:val="00593A96"/>
    <w:rsid w:val="00611A6B"/>
    <w:rsid w:val="0061371A"/>
    <w:rsid w:val="00621FA7"/>
    <w:rsid w:val="00624F5F"/>
    <w:rsid w:val="006B03FE"/>
    <w:rsid w:val="006D11FB"/>
    <w:rsid w:val="00700DE0"/>
    <w:rsid w:val="00713B0B"/>
    <w:rsid w:val="007216BC"/>
    <w:rsid w:val="00740DEA"/>
    <w:rsid w:val="007423B9"/>
    <w:rsid w:val="00753D97"/>
    <w:rsid w:val="007578B6"/>
    <w:rsid w:val="007672B0"/>
    <w:rsid w:val="00777AA2"/>
    <w:rsid w:val="007971E6"/>
    <w:rsid w:val="007F1C14"/>
    <w:rsid w:val="008162A5"/>
    <w:rsid w:val="0082147C"/>
    <w:rsid w:val="00821DA1"/>
    <w:rsid w:val="00844946"/>
    <w:rsid w:val="00854261"/>
    <w:rsid w:val="00863FF6"/>
    <w:rsid w:val="00881635"/>
    <w:rsid w:val="008923D1"/>
    <w:rsid w:val="008E0C9F"/>
    <w:rsid w:val="00913AA4"/>
    <w:rsid w:val="00917FC6"/>
    <w:rsid w:val="009335B1"/>
    <w:rsid w:val="00937F55"/>
    <w:rsid w:val="009435C3"/>
    <w:rsid w:val="009768D0"/>
    <w:rsid w:val="00991107"/>
    <w:rsid w:val="009A04FC"/>
    <w:rsid w:val="009C1BB7"/>
    <w:rsid w:val="009D05B7"/>
    <w:rsid w:val="009D56FB"/>
    <w:rsid w:val="009E41D2"/>
    <w:rsid w:val="009F44EC"/>
    <w:rsid w:val="00A04C45"/>
    <w:rsid w:val="00A16C5A"/>
    <w:rsid w:val="00A77298"/>
    <w:rsid w:val="00A95C25"/>
    <w:rsid w:val="00AB365A"/>
    <w:rsid w:val="00AB557D"/>
    <w:rsid w:val="00AC29F4"/>
    <w:rsid w:val="00AF7360"/>
    <w:rsid w:val="00B431ED"/>
    <w:rsid w:val="00B63402"/>
    <w:rsid w:val="00B6410A"/>
    <w:rsid w:val="00B66448"/>
    <w:rsid w:val="00B73BB6"/>
    <w:rsid w:val="00BB3895"/>
    <w:rsid w:val="00BC16B8"/>
    <w:rsid w:val="00BC5C05"/>
    <w:rsid w:val="00BD3578"/>
    <w:rsid w:val="00BD3FCD"/>
    <w:rsid w:val="00BF1B1F"/>
    <w:rsid w:val="00C13D2B"/>
    <w:rsid w:val="00C37310"/>
    <w:rsid w:val="00C514C3"/>
    <w:rsid w:val="00C7024B"/>
    <w:rsid w:val="00C80A51"/>
    <w:rsid w:val="00C86760"/>
    <w:rsid w:val="00C9124F"/>
    <w:rsid w:val="00CA518A"/>
    <w:rsid w:val="00CA7966"/>
    <w:rsid w:val="00CC63C7"/>
    <w:rsid w:val="00CF5EA0"/>
    <w:rsid w:val="00D11B07"/>
    <w:rsid w:val="00D1216E"/>
    <w:rsid w:val="00D42F32"/>
    <w:rsid w:val="00D45000"/>
    <w:rsid w:val="00D67F5A"/>
    <w:rsid w:val="00D87136"/>
    <w:rsid w:val="00DA058C"/>
    <w:rsid w:val="00DD0CE2"/>
    <w:rsid w:val="00DD494F"/>
    <w:rsid w:val="00DF6000"/>
    <w:rsid w:val="00E041D5"/>
    <w:rsid w:val="00E163B4"/>
    <w:rsid w:val="00E43DF9"/>
    <w:rsid w:val="00E569F7"/>
    <w:rsid w:val="00EB3836"/>
    <w:rsid w:val="00EF2AAB"/>
    <w:rsid w:val="00F3211F"/>
    <w:rsid w:val="00F71CEE"/>
    <w:rsid w:val="00F97C96"/>
    <w:rsid w:val="00FB4603"/>
    <w:rsid w:val="00FC7C19"/>
    <w:rsid w:val="00FD4A82"/>
    <w:rsid w:val="00FF0D0B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6">
    <w:name w:val="msonormal6"/>
    <w:basedOn w:val="Normal"/>
    <w:uiPriority w:val="99"/>
    <w:rsid w:val="00C80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3">
    <w:name w:val="spelle3"/>
    <w:basedOn w:val="DefaultParagraphFont"/>
    <w:uiPriority w:val="99"/>
    <w:rsid w:val="00C80A51"/>
    <w:rPr>
      <w:rFonts w:cs="Times New Roman"/>
    </w:rPr>
  </w:style>
  <w:style w:type="character" w:customStyle="1" w:styleId="grame4">
    <w:name w:val="grame4"/>
    <w:basedOn w:val="DefaultParagraphFont"/>
    <w:uiPriority w:val="99"/>
    <w:rsid w:val="00C80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511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Паломническая программа по островам Греции</dc:title>
  <dc:subject/>
  <dc:creator>T41</dc:creator>
  <cp:keywords/>
  <dc:description/>
  <cp:lastModifiedBy>User</cp:lastModifiedBy>
  <cp:revision>2</cp:revision>
  <dcterms:created xsi:type="dcterms:W3CDTF">2013-04-10T10:04:00Z</dcterms:created>
  <dcterms:modified xsi:type="dcterms:W3CDTF">2013-04-10T10:04:00Z</dcterms:modified>
</cp:coreProperties>
</file>